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6B" w:rsidRDefault="00800F9A" w:rsidP="00D062DD">
      <w:pPr>
        <w:ind w:hanging="240"/>
      </w:pPr>
      <w:r>
        <w:rPr>
          <w:b/>
          <w:sz w:val="16"/>
          <w:szCs w:val="16"/>
        </w:rPr>
        <w:t xml:space="preserve"> </w:t>
      </w:r>
    </w:p>
    <w:p w:rsidR="00F73B6B" w:rsidRDefault="00F73B6B" w:rsidP="00F73B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F73B6B" w:rsidRDefault="00F73B6B" w:rsidP="00F73B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800F9A" w:rsidRDefault="007361E4" w:rsidP="008D3AF6">
      <w:pPr>
        <w:pStyle w:val="Titolo1"/>
        <w:rPr>
          <w:sz w:val="28"/>
        </w:rPr>
      </w:pPr>
      <w:r>
        <w:rPr>
          <w:sz w:val="28"/>
        </w:rPr>
        <w:t>Al Dirigente Scolastico</w:t>
      </w:r>
    </w:p>
    <w:p w:rsidR="00FF0259" w:rsidRDefault="00FF0259" w:rsidP="00966818">
      <w:pPr>
        <w:ind w:left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0DBA">
        <w:rPr>
          <w:b/>
          <w:bCs/>
        </w:rPr>
        <w:tab/>
        <w:t xml:space="preserve">   </w:t>
      </w:r>
      <w:r w:rsidR="00760DBA">
        <w:rPr>
          <w:b/>
          <w:bCs/>
        </w:rPr>
        <w:tab/>
        <w:t xml:space="preserve">             </w:t>
      </w:r>
      <w:r w:rsidR="00966818">
        <w:rPr>
          <w:b/>
          <w:bCs/>
        </w:rPr>
        <w:t>c/o sede</w:t>
      </w:r>
    </w:p>
    <w:p w:rsidR="00F742B4" w:rsidRDefault="00F742B4">
      <w:pPr>
        <w:rPr>
          <w:b/>
          <w:bCs/>
        </w:rPr>
      </w:pPr>
    </w:p>
    <w:p w:rsidR="00F742B4" w:rsidRDefault="00F742B4">
      <w:pPr>
        <w:rPr>
          <w:b/>
          <w:bCs/>
        </w:rPr>
      </w:pPr>
    </w:p>
    <w:p w:rsidR="00F316D1" w:rsidRDefault="00800F9A">
      <w:pPr>
        <w:rPr>
          <w:sz w:val="28"/>
        </w:rPr>
      </w:pPr>
      <w:r>
        <w:rPr>
          <w:b/>
          <w:bCs/>
        </w:rPr>
        <w:t>OGGETTO:</w:t>
      </w:r>
      <w:r>
        <w:rPr>
          <w:b/>
          <w:bCs/>
          <w:sz w:val="32"/>
        </w:rPr>
        <w:t xml:space="preserve"> </w:t>
      </w:r>
      <w:r>
        <w:rPr>
          <w:sz w:val="28"/>
        </w:rPr>
        <w:t>assemblea sindacale in orario di lavoro.</w:t>
      </w:r>
    </w:p>
    <w:p w:rsidR="00F316D1" w:rsidRDefault="00F316D1">
      <w:pPr>
        <w:rPr>
          <w:sz w:val="28"/>
        </w:rPr>
      </w:pPr>
    </w:p>
    <w:p w:rsidR="00863209" w:rsidRDefault="00863209" w:rsidP="00F316D1">
      <w:pPr>
        <w:spacing w:line="360" w:lineRule="auto"/>
        <w:ind w:firstLine="709"/>
      </w:pPr>
    </w:p>
    <w:p w:rsidR="00F316D1" w:rsidRPr="00F40451" w:rsidRDefault="00800F9A" w:rsidP="001038CA">
      <w:pPr>
        <w:spacing w:line="360" w:lineRule="auto"/>
        <w:ind w:firstLine="709"/>
        <w:jc w:val="both"/>
      </w:pPr>
      <w:r>
        <w:t xml:space="preserve">L’ Organizzazione sindacale </w:t>
      </w:r>
      <w:r w:rsidR="00232C30">
        <w:t xml:space="preserve">FLC </w:t>
      </w:r>
      <w:r>
        <w:t>CGIL</w:t>
      </w:r>
      <w:r w:rsidR="009971C2">
        <w:t>,</w:t>
      </w:r>
      <w:r>
        <w:t xml:space="preserve"> dell</w:t>
      </w:r>
      <w:r w:rsidR="00236C70">
        <w:t>’</w:t>
      </w:r>
      <w:r w:rsidR="00B54A4A">
        <w:t>Area Vasta CZKRVV</w:t>
      </w:r>
      <w:r>
        <w:t xml:space="preserve">, ai sensi e per gli effetti </w:t>
      </w:r>
      <w:r w:rsidR="0062172C">
        <w:t>dell’art.</w:t>
      </w:r>
      <w:r w:rsidR="00040222">
        <w:t xml:space="preserve"> 23</w:t>
      </w:r>
      <w:r>
        <w:t xml:space="preserve"> del C.C.N.L. ha indetto un’assemblea </w:t>
      </w:r>
      <w:r w:rsidR="00AD6DB6">
        <w:t>sindacale per il personale</w:t>
      </w:r>
      <w:r w:rsidR="00040222">
        <w:t xml:space="preserve"> docente e ATA</w:t>
      </w:r>
      <w:r w:rsidR="00F73B6B">
        <w:t xml:space="preserve"> </w:t>
      </w:r>
      <w:r w:rsidR="007361E4">
        <w:t>del</w:t>
      </w:r>
      <w:r w:rsidR="00040222">
        <w:t>la</w:t>
      </w:r>
      <w:r w:rsidR="007361E4">
        <w:t xml:space="preserve"> scuol</w:t>
      </w:r>
      <w:r w:rsidR="00040222">
        <w:t xml:space="preserve">a </w:t>
      </w:r>
      <w:r w:rsidR="0062172C">
        <w:t>per</w:t>
      </w:r>
      <w:r>
        <w:t xml:space="preserve"> il </w:t>
      </w:r>
      <w:r w:rsidR="0062172C">
        <w:rPr>
          <w:b/>
          <w:bCs/>
        </w:rPr>
        <w:t xml:space="preserve">giorno </w:t>
      </w:r>
      <w:r w:rsidR="00FF0259">
        <w:rPr>
          <w:b/>
          <w:bCs/>
        </w:rPr>
        <w:t>04/11</w:t>
      </w:r>
      <w:r w:rsidR="00040222">
        <w:rPr>
          <w:b/>
          <w:bCs/>
        </w:rPr>
        <w:t>/2022</w:t>
      </w:r>
      <w:r w:rsidR="00F316D1" w:rsidRPr="006405EC">
        <w:rPr>
          <w:b/>
        </w:rPr>
        <w:t xml:space="preserve"> dalle ore </w:t>
      </w:r>
      <w:r w:rsidR="00760DBA">
        <w:rPr>
          <w:b/>
        </w:rPr>
        <w:t>08</w:t>
      </w:r>
      <w:r w:rsidR="00F316D1" w:rsidRPr="006405EC">
        <w:rPr>
          <w:b/>
        </w:rPr>
        <w:t>,</w:t>
      </w:r>
      <w:r w:rsidR="008A5A22">
        <w:rPr>
          <w:b/>
        </w:rPr>
        <w:t>30</w:t>
      </w:r>
      <w:r w:rsidR="00F316D1" w:rsidRPr="006405EC">
        <w:rPr>
          <w:b/>
        </w:rPr>
        <w:t xml:space="preserve"> alle ore </w:t>
      </w:r>
      <w:r w:rsidR="007361E4">
        <w:rPr>
          <w:b/>
        </w:rPr>
        <w:t>1</w:t>
      </w:r>
      <w:r w:rsidR="00760DBA">
        <w:rPr>
          <w:b/>
        </w:rPr>
        <w:t>0</w:t>
      </w:r>
      <w:r w:rsidR="007361E4">
        <w:rPr>
          <w:b/>
        </w:rPr>
        <w:t>,30</w:t>
      </w:r>
      <w:r w:rsidR="0006118F">
        <w:rPr>
          <w:b/>
        </w:rPr>
        <w:t xml:space="preserve"> e</w:t>
      </w:r>
      <w:r w:rsidR="00236C70">
        <w:rPr>
          <w:b/>
        </w:rPr>
        <w:t xml:space="preserve">, comunque alle </w:t>
      </w:r>
      <w:r w:rsidR="00760DBA">
        <w:rPr>
          <w:b/>
        </w:rPr>
        <w:t>prime</w:t>
      </w:r>
      <w:r w:rsidR="00236C70">
        <w:rPr>
          <w:b/>
        </w:rPr>
        <w:t xml:space="preserve"> due</w:t>
      </w:r>
      <w:r w:rsidR="00040222">
        <w:rPr>
          <w:b/>
        </w:rPr>
        <w:t xml:space="preserve"> ore di </w:t>
      </w:r>
      <w:r w:rsidR="00300576">
        <w:rPr>
          <w:b/>
        </w:rPr>
        <w:t>servizio</w:t>
      </w:r>
      <w:r w:rsidR="00040222">
        <w:rPr>
          <w:b/>
        </w:rPr>
        <w:t>,</w:t>
      </w:r>
      <w:r w:rsidR="007463AF">
        <w:rPr>
          <w:b/>
        </w:rPr>
        <w:t xml:space="preserve"> </w:t>
      </w:r>
      <w:r w:rsidR="007463AF" w:rsidRPr="006405EC">
        <w:rPr>
          <w:b/>
        </w:rPr>
        <w:t>con</w:t>
      </w:r>
      <w:r w:rsidR="00F316D1" w:rsidRPr="00F40451">
        <w:t xml:space="preserve"> il</w:t>
      </w:r>
      <w:r w:rsidR="00F316D1" w:rsidRPr="00073732">
        <w:t xml:space="preserve"> seguente </w:t>
      </w:r>
      <w:r w:rsidR="0057555E" w:rsidRPr="00073732">
        <w:t>o.d.g.</w:t>
      </w:r>
      <w:r w:rsidR="00F316D1" w:rsidRPr="00F40451">
        <w:t>:</w:t>
      </w:r>
    </w:p>
    <w:p w:rsidR="00DD1B8E" w:rsidRDefault="007361E4" w:rsidP="00DD1B8E">
      <w:pPr>
        <w:pStyle w:val="Paragrafoelenco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PARTE</w:t>
      </w:r>
    </w:p>
    <w:p w:rsidR="007361E4" w:rsidRPr="00FF0259" w:rsidRDefault="007361E4" w:rsidP="007361E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F0259">
        <w:rPr>
          <w:rFonts w:ascii="Times New Roman" w:eastAsia="Times New Roman" w:hAnsi="Times New Roman"/>
          <w:b/>
          <w:sz w:val="24"/>
          <w:szCs w:val="24"/>
          <w:lang w:eastAsia="it-IT"/>
        </w:rPr>
        <w:t>Avvio anno scolastico: Problematiche;</w:t>
      </w:r>
    </w:p>
    <w:p w:rsidR="00EF40FE" w:rsidRPr="00FF0259" w:rsidRDefault="00040222" w:rsidP="007A47A3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FF0259">
        <w:rPr>
          <w:rFonts w:ascii="Times New Roman" w:eastAsia="Times New Roman" w:hAnsi="Times New Roman"/>
          <w:b/>
          <w:sz w:val="24"/>
          <w:szCs w:val="24"/>
          <w:lang w:eastAsia="it-IT"/>
        </w:rPr>
        <w:t>Rinnovo</w:t>
      </w:r>
      <w:r w:rsidR="007361E4" w:rsidRPr="00FF025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CCNL Istruzione e Ricerca 201</w:t>
      </w:r>
      <w:r w:rsidRPr="00FF0259">
        <w:rPr>
          <w:rFonts w:ascii="Times New Roman" w:eastAsia="Times New Roman" w:hAnsi="Times New Roman"/>
          <w:b/>
          <w:sz w:val="24"/>
          <w:szCs w:val="24"/>
          <w:lang w:eastAsia="it-IT"/>
        </w:rPr>
        <w:t>9/2021</w:t>
      </w:r>
    </w:p>
    <w:p w:rsidR="007361E4" w:rsidRPr="00EF40FE" w:rsidRDefault="007361E4" w:rsidP="00EF40FE">
      <w:pPr>
        <w:spacing w:line="360" w:lineRule="auto"/>
        <w:ind w:left="720"/>
        <w:rPr>
          <w:b/>
          <w:u w:val="single"/>
        </w:rPr>
      </w:pPr>
      <w:r w:rsidRPr="00EF40FE">
        <w:rPr>
          <w:b/>
          <w:u w:val="single"/>
        </w:rPr>
        <w:t>II PARTE</w:t>
      </w:r>
    </w:p>
    <w:p w:rsidR="005B4B82" w:rsidRDefault="005B4B82" w:rsidP="00E007F3">
      <w:pPr>
        <w:pStyle w:val="Paragrafoelenco"/>
        <w:spacing w:after="0" w:line="36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documenti congressuali </w:t>
      </w:r>
      <w:r w:rsidR="009A6356">
        <w:rPr>
          <w:rFonts w:ascii="Times New Roman" w:eastAsia="Times New Roman" w:hAnsi="Times New Roman"/>
          <w:b/>
          <w:sz w:val="24"/>
          <w:szCs w:val="24"/>
          <w:lang w:eastAsia="it-IT"/>
        </w:rPr>
        <w:t>CGIL: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illustrazione e discussione</w:t>
      </w:r>
    </w:p>
    <w:p w:rsidR="00DD1B8E" w:rsidRDefault="005B4B82" w:rsidP="00DD1B8E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Elezio</w:t>
      </w:r>
      <w:r w:rsidR="00DD1B8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ne delegati </w:t>
      </w:r>
      <w:r w:rsidR="009A6356">
        <w:rPr>
          <w:rFonts w:ascii="Times New Roman" w:eastAsia="Times New Roman" w:hAnsi="Times New Roman"/>
          <w:b/>
          <w:sz w:val="24"/>
          <w:szCs w:val="24"/>
          <w:lang w:eastAsia="it-IT"/>
        </w:rPr>
        <w:t>al X</w:t>
      </w:r>
      <w:r w:rsidR="00EF40FE">
        <w:rPr>
          <w:rFonts w:ascii="Times New Roman" w:eastAsia="Times New Roman" w:hAnsi="Times New Roman"/>
          <w:b/>
          <w:sz w:val="24"/>
          <w:szCs w:val="24"/>
          <w:lang w:eastAsia="it-IT"/>
        </w:rPr>
        <w:t>IX</w:t>
      </w:r>
      <w:r w:rsidR="00E007F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D1B8E">
        <w:rPr>
          <w:rFonts w:ascii="Times New Roman" w:eastAsia="Times New Roman" w:hAnsi="Times New Roman"/>
          <w:b/>
          <w:sz w:val="24"/>
          <w:szCs w:val="24"/>
          <w:lang w:eastAsia="it-IT"/>
        </w:rPr>
        <w:t>Congresso</w:t>
      </w:r>
      <w:r w:rsidR="00E007F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7555E">
        <w:rPr>
          <w:rFonts w:ascii="Times New Roman" w:eastAsia="Times New Roman" w:hAnsi="Times New Roman"/>
          <w:b/>
          <w:sz w:val="24"/>
          <w:szCs w:val="24"/>
          <w:lang w:eastAsia="it-IT"/>
        </w:rPr>
        <w:t>CGIL.</w:t>
      </w:r>
      <w:r w:rsidR="00E007F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6700DF" w:rsidRPr="006405EC" w:rsidRDefault="005B4B82" w:rsidP="0062172C">
      <w:pPr>
        <w:pStyle w:val="Paragrafoelenco"/>
        <w:spacing w:after="0" w:line="36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B54A4A" w:rsidRPr="00FF0259" w:rsidRDefault="00B54A4A" w:rsidP="00B54A4A">
      <w:pPr>
        <w:ind w:left="360"/>
        <w:rPr>
          <w:b/>
        </w:rPr>
      </w:pPr>
      <w:r w:rsidRPr="00FF0259">
        <w:rPr>
          <w:b/>
        </w:rPr>
        <w:t>L’assemblea sarà tenuta nei locali del _</w:t>
      </w:r>
      <w:r w:rsidR="00FF0259" w:rsidRPr="00FF0259">
        <w:rPr>
          <w:b/>
        </w:rPr>
        <w:t>Aula Magna ITT Via dei glicini Girifalco</w:t>
      </w:r>
    </w:p>
    <w:p w:rsidR="00B54A4A" w:rsidRDefault="00B54A4A" w:rsidP="00B54A4A">
      <w:pPr>
        <w:ind w:left="360"/>
      </w:pPr>
    </w:p>
    <w:p w:rsidR="00B54A4A" w:rsidRPr="002860B2" w:rsidRDefault="00B54A4A" w:rsidP="00B54A4A">
      <w:pPr>
        <w:ind w:left="360"/>
        <w:rPr>
          <w:b/>
        </w:rPr>
      </w:pPr>
      <w:bookmarkStart w:id="0" w:name="_GoBack"/>
      <w:bookmarkEnd w:id="0"/>
    </w:p>
    <w:p w:rsidR="00B54A4A" w:rsidRDefault="00B54A4A" w:rsidP="00B54A4A">
      <w:pPr>
        <w:ind w:left="360"/>
      </w:pPr>
    </w:p>
    <w:p w:rsidR="0062172C" w:rsidRDefault="0062172C" w:rsidP="008D3AF6">
      <w:pPr>
        <w:tabs>
          <w:tab w:val="left" w:pos="5955"/>
        </w:tabs>
        <w:ind w:left="150"/>
      </w:pPr>
    </w:p>
    <w:p w:rsidR="007361E4" w:rsidRDefault="007361E4" w:rsidP="008D3AF6">
      <w:pPr>
        <w:tabs>
          <w:tab w:val="left" w:pos="5955"/>
        </w:tabs>
        <w:ind w:left="150"/>
      </w:pPr>
    </w:p>
    <w:p w:rsidR="00800F9A" w:rsidRDefault="00F73B6B" w:rsidP="008D3AF6">
      <w:pPr>
        <w:tabs>
          <w:tab w:val="left" w:pos="5955"/>
        </w:tabs>
        <w:ind w:left="150"/>
      </w:pPr>
      <w:r>
        <w:t xml:space="preserve">Catanzaro li </w:t>
      </w:r>
      <w:r w:rsidR="00FF0259">
        <w:t>21</w:t>
      </w:r>
      <w:r w:rsidR="00040222">
        <w:t>/10/2022</w:t>
      </w:r>
      <w:r w:rsidR="008D3AF6">
        <w:tab/>
      </w:r>
    </w:p>
    <w:p w:rsidR="00F73B6B" w:rsidRDefault="00F73B6B" w:rsidP="00BF37F8">
      <w:pPr>
        <w:ind w:left="150"/>
      </w:pPr>
    </w:p>
    <w:p w:rsidR="0062172C" w:rsidRPr="00FF0259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  <w:rPr>
          <w:b/>
        </w:rPr>
      </w:pPr>
      <w:r>
        <w:rPr>
          <w:rFonts w:ascii="Tahoma" w:hAnsi="Tahoma" w:cs="Tahoma"/>
          <w:spacing w:val="-1"/>
          <w:position w:val="-1"/>
        </w:rPr>
        <w:t xml:space="preserve">                                                       </w:t>
      </w:r>
      <w:r w:rsidR="0062172C" w:rsidRPr="00FF0259">
        <w:rPr>
          <w:rFonts w:ascii="Tahoma" w:hAnsi="Tahoma" w:cs="Tahoma"/>
          <w:b/>
          <w:spacing w:val="-1"/>
          <w:position w:val="-1"/>
        </w:rPr>
        <w:t>Il S</w:t>
      </w:r>
      <w:proofErr w:type="spellStart"/>
      <w:r w:rsidR="0062172C" w:rsidRPr="00FF0259">
        <w:rPr>
          <w:b/>
        </w:rPr>
        <w:t>e</w:t>
      </w:r>
      <w:r w:rsidR="0062172C" w:rsidRPr="00FF0259">
        <w:rPr>
          <w:b/>
          <w:spacing w:val="-2"/>
        </w:rPr>
        <w:t>g</w:t>
      </w:r>
      <w:r w:rsidR="0062172C" w:rsidRPr="00FF0259">
        <w:rPr>
          <w:b/>
          <w:spacing w:val="1"/>
        </w:rPr>
        <w:t>r</w:t>
      </w:r>
      <w:r w:rsidR="0062172C" w:rsidRPr="00FF0259">
        <w:rPr>
          <w:b/>
        </w:rPr>
        <w:t>e</w:t>
      </w:r>
      <w:r w:rsidR="0062172C" w:rsidRPr="00FF0259">
        <w:rPr>
          <w:b/>
          <w:spacing w:val="1"/>
        </w:rPr>
        <w:t>t</w:t>
      </w:r>
      <w:r w:rsidR="0062172C" w:rsidRPr="00FF0259">
        <w:rPr>
          <w:b/>
        </w:rPr>
        <w:t>a</w:t>
      </w:r>
      <w:r w:rsidR="0062172C" w:rsidRPr="00FF0259">
        <w:rPr>
          <w:b/>
          <w:spacing w:val="1"/>
        </w:rPr>
        <w:t>ri</w:t>
      </w:r>
      <w:r w:rsidR="0062172C" w:rsidRPr="00FF0259">
        <w:rPr>
          <w:b/>
        </w:rPr>
        <w:t>o</w:t>
      </w:r>
      <w:proofErr w:type="spellEnd"/>
      <w:r w:rsidR="0062172C" w:rsidRPr="00FF0259">
        <w:rPr>
          <w:b/>
        </w:rPr>
        <w:t xml:space="preserve"> </w:t>
      </w:r>
      <w:r w:rsidR="0062172C" w:rsidRPr="00FF0259">
        <w:rPr>
          <w:b/>
          <w:spacing w:val="-3"/>
        </w:rPr>
        <w:t>G</w:t>
      </w:r>
      <w:r w:rsidR="0062172C" w:rsidRPr="00FF0259">
        <w:rPr>
          <w:b/>
        </w:rPr>
        <w:t>ene</w:t>
      </w:r>
      <w:r w:rsidR="0062172C" w:rsidRPr="00FF0259">
        <w:rPr>
          <w:b/>
          <w:spacing w:val="-2"/>
        </w:rPr>
        <w:t>r</w:t>
      </w:r>
      <w:r w:rsidR="0062172C" w:rsidRPr="00FF0259">
        <w:rPr>
          <w:b/>
        </w:rPr>
        <w:t>a</w:t>
      </w:r>
      <w:r w:rsidR="0062172C" w:rsidRPr="00FF0259">
        <w:rPr>
          <w:b/>
          <w:spacing w:val="-1"/>
        </w:rPr>
        <w:t>l</w:t>
      </w:r>
      <w:r w:rsidR="0062172C" w:rsidRPr="00FF0259">
        <w:rPr>
          <w:b/>
        </w:rPr>
        <w:t xml:space="preserve">e </w:t>
      </w:r>
      <w:r w:rsidRPr="00FF0259">
        <w:rPr>
          <w:b/>
        </w:rPr>
        <w:t>Area Vasta CZKRVV</w:t>
      </w:r>
    </w:p>
    <w:p w:rsidR="00B54A4A" w:rsidRPr="00FF0259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  <w:rPr>
          <w:b/>
        </w:rPr>
      </w:pPr>
    </w:p>
    <w:p w:rsidR="00B54A4A" w:rsidRPr="00FF0259" w:rsidRDefault="00B54A4A" w:rsidP="009D2735">
      <w:pPr>
        <w:widowControl w:val="0"/>
        <w:tabs>
          <w:tab w:val="left" w:pos="5660"/>
        </w:tabs>
        <w:autoSpaceDE w:val="0"/>
        <w:autoSpaceDN w:val="0"/>
        <w:adjustRightInd w:val="0"/>
        <w:spacing w:line="258" w:lineRule="exact"/>
        <w:ind w:left="673"/>
        <w:rPr>
          <w:rFonts w:ascii="Edwardian Script ITC" w:hAnsi="Edwardian Script ITC"/>
          <w:b/>
          <w:sz w:val="36"/>
          <w:szCs w:val="36"/>
        </w:rPr>
      </w:pPr>
      <w:r w:rsidRPr="00FF0259">
        <w:rPr>
          <w:b/>
        </w:rPr>
        <w:tab/>
        <w:t xml:space="preserve">    </w:t>
      </w:r>
      <w:r w:rsidRPr="00FF0259">
        <w:rPr>
          <w:rFonts w:ascii="Edwardian Script ITC" w:hAnsi="Edwardian Script ITC"/>
          <w:b/>
          <w:sz w:val="36"/>
          <w:szCs w:val="36"/>
        </w:rPr>
        <w:t>Alfonso Marcuzzo</w:t>
      </w:r>
    </w:p>
    <w:p w:rsidR="0062172C" w:rsidRPr="00E85464" w:rsidRDefault="0062172C" w:rsidP="00B54A4A">
      <w:pPr>
        <w:widowControl w:val="0"/>
        <w:tabs>
          <w:tab w:val="left" w:pos="8931"/>
        </w:tabs>
        <w:autoSpaceDE w:val="0"/>
        <w:autoSpaceDN w:val="0"/>
        <w:adjustRightInd w:val="0"/>
        <w:spacing w:before="18"/>
        <w:ind w:right="1529"/>
        <w:jc w:val="right"/>
        <w:rPr>
          <w:sz w:val="16"/>
          <w:szCs w:val="16"/>
        </w:rPr>
      </w:pPr>
      <w:r>
        <w:rPr>
          <w:spacing w:val="-1"/>
        </w:rPr>
        <w:t xml:space="preserve">                                     </w:t>
      </w:r>
    </w:p>
    <w:p w:rsidR="0062172C" w:rsidRDefault="0062172C" w:rsidP="00FD205D"/>
    <w:sectPr w:rsidR="006217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49" w:rsidRDefault="00FC0849" w:rsidP="00D94899">
      <w:r>
        <w:separator/>
      </w:r>
    </w:p>
  </w:endnote>
  <w:endnote w:type="continuationSeparator" w:id="0">
    <w:p w:rsidR="00FC0849" w:rsidRDefault="00FC0849" w:rsidP="00D9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99" w:rsidRDefault="00D94899">
    <w:pPr>
      <w:pStyle w:val="Pidipagina"/>
    </w:pPr>
  </w:p>
  <w:p w:rsidR="00D94899" w:rsidRDefault="00D94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49" w:rsidRDefault="00FC0849" w:rsidP="00D94899">
      <w:r>
        <w:separator/>
      </w:r>
    </w:p>
  </w:footnote>
  <w:footnote w:type="continuationSeparator" w:id="0">
    <w:p w:rsidR="00FC0849" w:rsidRDefault="00FC0849" w:rsidP="00D9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2C" w:rsidRPr="00760DBA" w:rsidRDefault="0062172C" w:rsidP="007102F3">
    <w:r>
      <w:rPr>
        <w:noProof/>
      </w:rPr>
      <w:drawing>
        <wp:anchor distT="0" distB="0" distL="114300" distR="114300" simplePos="0" relativeHeight="251659264" behindDoc="1" locked="0" layoutInCell="1" allowOverlap="1" wp14:anchorId="60741016" wp14:editId="5F9A0258">
          <wp:simplePos x="0" y="0"/>
          <wp:positionH relativeFrom="column">
            <wp:posOffset>-292100</wp:posOffset>
          </wp:positionH>
          <wp:positionV relativeFrom="paragraph">
            <wp:posOffset>-342900</wp:posOffset>
          </wp:positionV>
          <wp:extent cx="2522220" cy="876300"/>
          <wp:effectExtent l="0" t="0" r="0" b="0"/>
          <wp:wrapTight wrapText="bothSides">
            <wp:wrapPolygon edited="0">
              <wp:start x="0" y="0"/>
              <wp:lineTo x="0" y="21130"/>
              <wp:lineTo x="21372" y="21130"/>
              <wp:lineTo x="21372" y="0"/>
              <wp:lineTo x="0" y="0"/>
            </wp:wrapPolygon>
          </wp:wrapTight>
          <wp:docPr id="1" name="Immagine 1" descr="flc_catanzaro_vv kr Logo-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lc_catanzaro_vv kr Logo-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BA">
      <w:tab/>
    </w:r>
    <w:r w:rsidR="00760DBA">
      <w:tab/>
    </w:r>
    <w:r w:rsidR="00760DBA">
      <w:tab/>
    </w:r>
    <w:r w:rsidR="00760DBA">
      <w:tab/>
    </w:r>
    <w:r w:rsidR="00760DBA">
      <w:tab/>
    </w:r>
    <w:r w:rsidR="00760DBA">
      <w:rPr>
        <w:rFonts w:ascii="Verdana" w:hAnsi="Verdana" w:cs="Arial"/>
        <w:b/>
        <w:bCs/>
        <w:noProof/>
        <w:sz w:val="20"/>
      </w:rPr>
      <w:drawing>
        <wp:inline distT="0" distB="0" distL="0" distR="0" wp14:anchorId="1EAF08A8" wp14:editId="3BEBD9D1">
          <wp:extent cx="1311796" cy="624458"/>
          <wp:effectExtent l="0" t="0" r="317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99" cy="63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DBA">
      <w:rPr>
        <w:sz w:val="16"/>
        <w:szCs w:val="16"/>
      </w:rPr>
      <w:tab/>
    </w:r>
  </w:p>
  <w:p w:rsidR="0062172C" w:rsidRDefault="0062172C" w:rsidP="007102F3">
    <w:pPr>
      <w:rPr>
        <w:b/>
        <w:sz w:val="16"/>
        <w:szCs w:val="16"/>
      </w:rPr>
    </w:pPr>
    <w:r w:rsidRPr="005D479E">
      <w:rPr>
        <w:sz w:val="16"/>
        <w:szCs w:val="16"/>
      </w:rPr>
      <w:t>Salita piazza Roma 11,</w:t>
    </w:r>
    <w:r>
      <w:rPr>
        <w:sz w:val="16"/>
        <w:szCs w:val="16"/>
      </w:rPr>
      <w:t xml:space="preserve"> </w:t>
    </w:r>
    <w:r w:rsidR="00D444A4">
      <w:rPr>
        <w:sz w:val="16"/>
        <w:szCs w:val="16"/>
      </w:rPr>
      <w:t xml:space="preserve">88100, Tel. 0961/741324 </w:t>
    </w:r>
    <w:proofErr w:type="spellStart"/>
    <w:r w:rsidR="00D444A4">
      <w:rPr>
        <w:sz w:val="16"/>
        <w:szCs w:val="16"/>
      </w:rPr>
      <w:t>opz</w:t>
    </w:r>
    <w:proofErr w:type="spellEnd"/>
    <w:r w:rsidR="00D444A4">
      <w:rPr>
        <w:sz w:val="16"/>
        <w:szCs w:val="16"/>
      </w:rPr>
      <w:t xml:space="preserve"> 6</w:t>
    </w:r>
  </w:p>
  <w:p w:rsidR="0062172C" w:rsidRPr="003A46C2" w:rsidRDefault="0062172C" w:rsidP="007102F3">
    <w:pPr>
      <w:rPr>
        <w:b/>
        <w:sz w:val="16"/>
        <w:szCs w:val="16"/>
      </w:rPr>
    </w:pPr>
    <w:r>
      <w:rPr>
        <w:sz w:val="16"/>
        <w:szCs w:val="16"/>
      </w:rPr>
      <w:t xml:space="preserve">  Pec: catanzaro@pec.flcgil.it</w:t>
    </w:r>
  </w:p>
  <w:p w:rsidR="0062172C" w:rsidRDefault="006217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678"/>
    <w:multiLevelType w:val="hybridMultilevel"/>
    <w:tmpl w:val="0C6AC3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70E95"/>
    <w:multiLevelType w:val="hybridMultilevel"/>
    <w:tmpl w:val="38628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E24CD"/>
    <w:multiLevelType w:val="hybridMultilevel"/>
    <w:tmpl w:val="EC88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510"/>
    <w:multiLevelType w:val="hybridMultilevel"/>
    <w:tmpl w:val="C63C86FC"/>
    <w:lvl w:ilvl="0" w:tplc="7AFA4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2"/>
    <w:rsid w:val="00040222"/>
    <w:rsid w:val="0006118F"/>
    <w:rsid w:val="000672CF"/>
    <w:rsid w:val="00072A37"/>
    <w:rsid w:val="00082E61"/>
    <w:rsid w:val="00097729"/>
    <w:rsid w:val="000F2B1A"/>
    <w:rsid w:val="001038CA"/>
    <w:rsid w:val="001255AE"/>
    <w:rsid w:val="00131458"/>
    <w:rsid w:val="00192CC4"/>
    <w:rsid w:val="001B4C58"/>
    <w:rsid w:val="00232C30"/>
    <w:rsid w:val="00236C70"/>
    <w:rsid w:val="00277765"/>
    <w:rsid w:val="002860B2"/>
    <w:rsid w:val="00293503"/>
    <w:rsid w:val="0029446B"/>
    <w:rsid w:val="002C4352"/>
    <w:rsid w:val="002C66D8"/>
    <w:rsid w:val="002D0FD4"/>
    <w:rsid w:val="00300576"/>
    <w:rsid w:val="0036171E"/>
    <w:rsid w:val="003B687A"/>
    <w:rsid w:val="003F437C"/>
    <w:rsid w:val="004111D0"/>
    <w:rsid w:val="00412F20"/>
    <w:rsid w:val="00427A32"/>
    <w:rsid w:val="005273D2"/>
    <w:rsid w:val="00530458"/>
    <w:rsid w:val="0055304B"/>
    <w:rsid w:val="00560E4C"/>
    <w:rsid w:val="00572DFC"/>
    <w:rsid w:val="0057555E"/>
    <w:rsid w:val="005B4B82"/>
    <w:rsid w:val="0062172C"/>
    <w:rsid w:val="006405EC"/>
    <w:rsid w:val="006571EE"/>
    <w:rsid w:val="006700DF"/>
    <w:rsid w:val="00670D2F"/>
    <w:rsid w:val="00672DAB"/>
    <w:rsid w:val="006B1B7F"/>
    <w:rsid w:val="006E5D11"/>
    <w:rsid w:val="006F6E18"/>
    <w:rsid w:val="007309A6"/>
    <w:rsid w:val="007361E4"/>
    <w:rsid w:val="007463AF"/>
    <w:rsid w:val="00760DBA"/>
    <w:rsid w:val="007A47A3"/>
    <w:rsid w:val="007C37CE"/>
    <w:rsid w:val="007F7C28"/>
    <w:rsid w:val="00800F9A"/>
    <w:rsid w:val="00847A7B"/>
    <w:rsid w:val="00863209"/>
    <w:rsid w:val="008657C9"/>
    <w:rsid w:val="00866860"/>
    <w:rsid w:val="008A5A22"/>
    <w:rsid w:val="008B5C74"/>
    <w:rsid w:val="008D3AF6"/>
    <w:rsid w:val="008E4BB6"/>
    <w:rsid w:val="008F07FA"/>
    <w:rsid w:val="009231EF"/>
    <w:rsid w:val="00940623"/>
    <w:rsid w:val="00957932"/>
    <w:rsid w:val="009622DB"/>
    <w:rsid w:val="00966818"/>
    <w:rsid w:val="00986241"/>
    <w:rsid w:val="009971C2"/>
    <w:rsid w:val="009A6356"/>
    <w:rsid w:val="009B69BD"/>
    <w:rsid w:val="009C6647"/>
    <w:rsid w:val="009D5176"/>
    <w:rsid w:val="009E12D3"/>
    <w:rsid w:val="009F02DE"/>
    <w:rsid w:val="00A72FA9"/>
    <w:rsid w:val="00A87A66"/>
    <w:rsid w:val="00AA1FDF"/>
    <w:rsid w:val="00AC1BAA"/>
    <w:rsid w:val="00AD2C7B"/>
    <w:rsid w:val="00AD6DB6"/>
    <w:rsid w:val="00B0441E"/>
    <w:rsid w:val="00B06FEA"/>
    <w:rsid w:val="00B44FD2"/>
    <w:rsid w:val="00B50416"/>
    <w:rsid w:val="00B54A4A"/>
    <w:rsid w:val="00B64CDD"/>
    <w:rsid w:val="00B857C0"/>
    <w:rsid w:val="00BA222F"/>
    <w:rsid w:val="00BD62CD"/>
    <w:rsid w:val="00BE7D1A"/>
    <w:rsid w:val="00BF37F8"/>
    <w:rsid w:val="00C44A66"/>
    <w:rsid w:val="00C96712"/>
    <w:rsid w:val="00D062DD"/>
    <w:rsid w:val="00D444A4"/>
    <w:rsid w:val="00D80D15"/>
    <w:rsid w:val="00D94899"/>
    <w:rsid w:val="00DC47AE"/>
    <w:rsid w:val="00DD1B8E"/>
    <w:rsid w:val="00DD4CF9"/>
    <w:rsid w:val="00DE2BCE"/>
    <w:rsid w:val="00E007F3"/>
    <w:rsid w:val="00E34EB5"/>
    <w:rsid w:val="00E624C1"/>
    <w:rsid w:val="00E6419E"/>
    <w:rsid w:val="00EF40FE"/>
    <w:rsid w:val="00F316D1"/>
    <w:rsid w:val="00F34A4F"/>
    <w:rsid w:val="00F36156"/>
    <w:rsid w:val="00F52694"/>
    <w:rsid w:val="00F73B6B"/>
    <w:rsid w:val="00F742B4"/>
    <w:rsid w:val="00FC0849"/>
    <w:rsid w:val="00FD205D"/>
    <w:rsid w:val="00FF0259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20A76"/>
  <w15:docId w15:val="{A8ED59BD-1A5B-4EB6-AEE5-22704D2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customStyle="1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link w:val="TestofumettoCarattere"/>
    <w:rsid w:val="00BD6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D62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D94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8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C%20CGIL%20CZ\Desktop\assemblee%20di%20base\richiesta%20locali%20per%20congresso%20SOVER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2276-88EA-499C-AFBB-FBA52529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locali per congresso SOVERATO</Template>
  <TotalTime>1</TotalTime>
  <Pages>1</Pages>
  <Words>117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</dc:title>
  <dc:creator>FLC CGIL CZ</dc:creator>
  <cp:lastModifiedBy>Alfonso</cp:lastModifiedBy>
  <cp:revision>2</cp:revision>
  <cp:lastPrinted>2022-10-11T14:56:00Z</cp:lastPrinted>
  <dcterms:created xsi:type="dcterms:W3CDTF">2022-10-21T09:14:00Z</dcterms:created>
  <dcterms:modified xsi:type="dcterms:W3CDTF">2022-10-21T09:14:00Z</dcterms:modified>
</cp:coreProperties>
</file>